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FA9EC" w14:textId="2809EF0A" w:rsidR="0085658F" w:rsidRPr="00FD53E9" w:rsidRDefault="005F1713" w:rsidP="003964C2">
      <w:pPr>
        <w:pStyle w:val="Heading1"/>
        <w:jc w:val="center"/>
        <w:rPr>
          <w:rStyle w:val="Heading3Char"/>
          <w:color w:val="auto"/>
          <w:sz w:val="32"/>
          <w:szCs w:val="32"/>
        </w:rPr>
      </w:pPr>
      <w:r w:rsidRPr="00FD53E9">
        <w:rPr>
          <w:rStyle w:val="Heading3Char"/>
          <w:color w:val="auto"/>
          <w:sz w:val="32"/>
          <w:szCs w:val="32"/>
        </w:rPr>
        <w:t>HELENA POLICE DEPARTMENT</w:t>
      </w:r>
    </w:p>
    <w:p w14:paraId="68B99C01" w14:textId="20240B78" w:rsidR="00094767" w:rsidRDefault="00931562" w:rsidP="003964C2">
      <w:pPr>
        <w:jc w:val="center"/>
        <w:rPr>
          <w:b/>
          <w:sz w:val="32"/>
          <w:szCs w:val="32"/>
        </w:rPr>
      </w:pPr>
      <w:r w:rsidRPr="00FD53E9">
        <w:rPr>
          <w:b/>
          <w:sz w:val="32"/>
          <w:szCs w:val="32"/>
        </w:rPr>
        <w:t>EVIDENCE/PROPERTY RELEASE REQUEST</w:t>
      </w:r>
    </w:p>
    <w:p w14:paraId="2B8247D5" w14:textId="77777777" w:rsidR="0040563D" w:rsidRPr="0040563D" w:rsidRDefault="0040563D" w:rsidP="008867CA">
      <w:pPr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9330"/>
      </w:tblGrid>
      <w:tr w:rsidR="00AA723C" w:rsidRPr="00AA723C" w14:paraId="430ED770" w14:textId="77777777" w:rsidTr="00AA723C">
        <w:tc>
          <w:tcPr>
            <w:tcW w:w="9576" w:type="dxa"/>
          </w:tcPr>
          <w:p w14:paraId="5F40F3EF" w14:textId="77777777" w:rsidR="0040563D" w:rsidRPr="003964C2" w:rsidRDefault="00770671" w:rsidP="0040563D">
            <w:pPr>
              <w:jc w:val="center"/>
              <w:rPr>
                <w:b/>
                <w:color w:val="C00000"/>
                <w:sz w:val="24"/>
              </w:rPr>
            </w:pPr>
            <w:r w:rsidRPr="003964C2">
              <w:rPr>
                <w:b/>
                <w:color w:val="C00000"/>
                <w:sz w:val="24"/>
              </w:rPr>
              <w:t xml:space="preserve">Please complete this form to the best of your ability. </w:t>
            </w:r>
            <w:r w:rsidR="005F039B" w:rsidRPr="003964C2">
              <w:rPr>
                <w:b/>
                <w:color w:val="C00000"/>
                <w:sz w:val="24"/>
              </w:rPr>
              <w:t xml:space="preserve">Once </w:t>
            </w:r>
            <w:r w:rsidR="00140473" w:rsidRPr="003964C2">
              <w:rPr>
                <w:b/>
                <w:color w:val="C00000"/>
                <w:sz w:val="24"/>
              </w:rPr>
              <w:t xml:space="preserve">the form is </w:t>
            </w:r>
            <w:r w:rsidR="005F039B" w:rsidRPr="003964C2">
              <w:rPr>
                <w:b/>
                <w:color w:val="C00000"/>
                <w:sz w:val="24"/>
              </w:rPr>
              <w:t>complete</w:t>
            </w:r>
            <w:r w:rsidR="00140473" w:rsidRPr="003964C2">
              <w:rPr>
                <w:b/>
                <w:color w:val="C00000"/>
                <w:sz w:val="24"/>
              </w:rPr>
              <w:t>d</w:t>
            </w:r>
            <w:r w:rsidR="005F039B" w:rsidRPr="003964C2">
              <w:rPr>
                <w:b/>
                <w:color w:val="C00000"/>
                <w:sz w:val="24"/>
              </w:rPr>
              <w:t>,</w:t>
            </w:r>
            <w:r w:rsidR="00351489" w:rsidRPr="003964C2">
              <w:rPr>
                <w:b/>
                <w:color w:val="C00000"/>
                <w:sz w:val="24"/>
              </w:rPr>
              <w:t xml:space="preserve"> either drop it off at the Law and Justice Center or email to</w:t>
            </w:r>
            <w:r w:rsidR="0040563D" w:rsidRPr="003964C2">
              <w:rPr>
                <w:b/>
                <w:color w:val="C00000"/>
                <w:sz w:val="24"/>
              </w:rPr>
              <w:t xml:space="preserve"> </w:t>
            </w:r>
            <w:r w:rsidR="00351489" w:rsidRPr="003964C2">
              <w:rPr>
                <w:b/>
                <w:color w:val="C00000"/>
                <w:sz w:val="24"/>
              </w:rPr>
              <w:t>rdickie@helenamt.gov.</w:t>
            </w:r>
            <w:r w:rsidR="005F039B" w:rsidRPr="003964C2">
              <w:rPr>
                <w:b/>
                <w:color w:val="C00000"/>
                <w:sz w:val="24"/>
              </w:rPr>
              <w:t xml:space="preserve"> </w:t>
            </w:r>
            <w:r w:rsidR="00351489" w:rsidRPr="003964C2">
              <w:rPr>
                <w:b/>
                <w:color w:val="C00000"/>
                <w:sz w:val="24"/>
              </w:rPr>
              <w:t xml:space="preserve">Once approved, you will receive a </w:t>
            </w:r>
            <w:r w:rsidR="005F039B" w:rsidRPr="003964C2">
              <w:rPr>
                <w:b/>
                <w:color w:val="C00000"/>
                <w:sz w:val="24"/>
              </w:rPr>
              <w:t>call</w:t>
            </w:r>
            <w:r w:rsidR="00351489" w:rsidRPr="003964C2">
              <w:rPr>
                <w:b/>
                <w:color w:val="C00000"/>
                <w:sz w:val="24"/>
              </w:rPr>
              <w:t xml:space="preserve"> from</w:t>
            </w:r>
            <w:r w:rsidR="0040563D" w:rsidRPr="003964C2">
              <w:rPr>
                <w:b/>
                <w:color w:val="C00000"/>
                <w:sz w:val="24"/>
              </w:rPr>
              <w:t xml:space="preserve"> </w:t>
            </w:r>
            <w:r w:rsidR="005F039B" w:rsidRPr="003964C2">
              <w:rPr>
                <w:b/>
                <w:color w:val="C00000"/>
                <w:sz w:val="24"/>
              </w:rPr>
              <w:t xml:space="preserve">the HPD Evidence Technician </w:t>
            </w:r>
            <w:r w:rsidR="00351489" w:rsidRPr="003964C2">
              <w:rPr>
                <w:b/>
                <w:color w:val="C00000"/>
                <w:sz w:val="24"/>
              </w:rPr>
              <w:t>to schedule an appointment.</w:t>
            </w:r>
            <w:r w:rsidR="0040563D" w:rsidRPr="003964C2">
              <w:rPr>
                <w:b/>
                <w:color w:val="C00000"/>
                <w:sz w:val="24"/>
              </w:rPr>
              <w:t xml:space="preserve"> </w:t>
            </w:r>
          </w:p>
          <w:p w14:paraId="302CCD58" w14:textId="77777777" w:rsidR="0040563D" w:rsidRPr="003964C2" w:rsidRDefault="0040563D" w:rsidP="0040563D">
            <w:pPr>
              <w:jc w:val="center"/>
              <w:rPr>
                <w:b/>
                <w:color w:val="C00000"/>
                <w:sz w:val="24"/>
              </w:rPr>
            </w:pPr>
            <w:r w:rsidRPr="003964C2">
              <w:rPr>
                <w:b/>
                <w:color w:val="C00000"/>
                <w:sz w:val="24"/>
              </w:rPr>
              <w:t xml:space="preserve">Forms are also available online at: </w:t>
            </w:r>
          </w:p>
          <w:p w14:paraId="33A2B798" w14:textId="573C9539" w:rsidR="005F039B" w:rsidRPr="003964C2" w:rsidRDefault="00134155" w:rsidP="0040563D">
            <w:pPr>
              <w:jc w:val="center"/>
              <w:rPr>
                <w:b/>
                <w:color w:val="C00000"/>
                <w:sz w:val="22"/>
                <w:szCs w:val="22"/>
              </w:rPr>
            </w:pPr>
            <w:hyperlink r:id="rId7" w:history="1">
              <w:r w:rsidR="0040563D" w:rsidRPr="003964C2">
                <w:rPr>
                  <w:rStyle w:val="Hyperlink"/>
                  <w:b/>
                  <w:bCs/>
                  <w:color w:val="C00000"/>
                  <w:sz w:val="22"/>
                  <w:szCs w:val="22"/>
                </w:rPr>
                <w:t>https://www.helenamt.gov/government/departments/policedepartment/forms-permits</w:t>
              </w:r>
            </w:hyperlink>
          </w:p>
          <w:p w14:paraId="724B0514" w14:textId="388D3C33" w:rsidR="00F95265" w:rsidRPr="00AA723C" w:rsidRDefault="005B3880" w:rsidP="00F95265">
            <w:pPr>
              <w:jc w:val="center"/>
              <w:rPr>
                <w:b/>
                <w:color w:val="C00000"/>
                <w:sz w:val="24"/>
              </w:rPr>
            </w:pPr>
            <w:r w:rsidRPr="003964C2">
              <w:rPr>
                <w:b/>
                <w:color w:val="C00000"/>
                <w:sz w:val="24"/>
              </w:rPr>
              <w:t>*Property release days are Tuesday and Thursday f</w:t>
            </w:r>
            <w:r w:rsidR="00DE78C6" w:rsidRPr="003964C2">
              <w:rPr>
                <w:b/>
                <w:color w:val="C00000"/>
                <w:sz w:val="24"/>
              </w:rPr>
              <w:t>rom 9-4</w:t>
            </w:r>
            <w:r w:rsidR="0040563D" w:rsidRPr="003964C2">
              <w:rPr>
                <w:b/>
                <w:color w:val="C00000"/>
                <w:sz w:val="24"/>
              </w:rPr>
              <w:t>*</w:t>
            </w:r>
          </w:p>
        </w:tc>
      </w:tr>
    </w:tbl>
    <w:p w14:paraId="2B6BB13D" w14:textId="77777777" w:rsidR="0085658F" w:rsidRPr="00BC31B5" w:rsidRDefault="005F1713" w:rsidP="008867CA">
      <w:pPr>
        <w:pStyle w:val="Heading2"/>
        <w:jc w:val="center"/>
        <w:rPr>
          <w:b/>
          <w:color w:val="auto"/>
          <w:sz w:val="24"/>
          <w:szCs w:val="24"/>
        </w:rPr>
      </w:pPr>
      <w:r w:rsidRPr="00BC31B5">
        <w:rPr>
          <w:b/>
          <w:color w:val="auto"/>
          <w:sz w:val="24"/>
          <w:szCs w:val="24"/>
        </w:rPr>
        <w:t>PERSONAL INFORMATION</w:t>
      </w:r>
    </w:p>
    <w:tbl>
      <w:tblPr>
        <w:tblW w:w="9360" w:type="dxa"/>
        <w:jc w:val="center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45D42" w:rsidRPr="005F1713" w14:paraId="5DF630CD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6A6A6" w:themeFill="background1" w:themeFillShade="A6"/>
            <w:vAlign w:val="center"/>
          </w:tcPr>
          <w:p w14:paraId="5D7B4AEC" w14:textId="77777777" w:rsidR="00645D42" w:rsidRPr="00C211F9" w:rsidRDefault="00645D42" w:rsidP="00D846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</w:tr>
      <w:tr w:rsidR="00FB014C" w:rsidRPr="005F1713" w14:paraId="49E16266" w14:textId="77777777" w:rsidTr="008A59D4">
        <w:trPr>
          <w:trHeight w:val="432"/>
          <w:jc w:val="center"/>
        </w:trPr>
        <w:tc>
          <w:tcPr>
            <w:tcW w:w="9360" w:type="dxa"/>
            <w:vAlign w:val="center"/>
          </w:tcPr>
          <w:p w14:paraId="48BB05FC" w14:textId="522F22B9" w:rsidR="00FB014C" w:rsidRPr="00C211F9" w:rsidRDefault="00645D42" w:rsidP="00D846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LAST:                    </w:t>
            </w:r>
            <w:r w:rsidR="00314717">
              <w:rPr>
                <w:b/>
                <w:sz w:val="24"/>
              </w:rPr>
              <w:t xml:space="preserve">                       </w:t>
            </w:r>
            <w:r>
              <w:rPr>
                <w:b/>
                <w:sz w:val="24"/>
              </w:rPr>
              <w:t xml:space="preserve">FIRST:     </w:t>
            </w:r>
            <w:r w:rsidR="00314717">
              <w:rPr>
                <w:b/>
                <w:sz w:val="24"/>
              </w:rPr>
              <w:t xml:space="preserve">                           </w:t>
            </w:r>
            <w:r w:rsidR="00351489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MI:</w:t>
            </w:r>
            <w:r w:rsidR="00314717">
              <w:rPr>
                <w:b/>
                <w:sz w:val="24"/>
              </w:rPr>
              <w:t xml:space="preserve">     </w:t>
            </w:r>
            <w:r w:rsidR="00351489">
              <w:rPr>
                <w:b/>
                <w:sz w:val="24"/>
              </w:rPr>
              <w:t xml:space="preserve">  </w:t>
            </w:r>
            <w:r w:rsidR="00314717">
              <w:rPr>
                <w:b/>
                <w:sz w:val="24"/>
              </w:rPr>
              <w:t xml:space="preserve"> DOB:</w:t>
            </w:r>
          </w:p>
        </w:tc>
      </w:tr>
      <w:tr w:rsidR="00FB014C" w:rsidRPr="005F1713" w14:paraId="252E211A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6A6A6" w:themeFill="background1" w:themeFillShade="A6"/>
            <w:vAlign w:val="center"/>
          </w:tcPr>
          <w:p w14:paraId="6688B254" w14:textId="77777777" w:rsidR="00FB014C" w:rsidRPr="00C211F9" w:rsidRDefault="00F94840" w:rsidP="00D84682">
            <w:pPr>
              <w:rPr>
                <w:b/>
                <w:sz w:val="24"/>
              </w:rPr>
            </w:pPr>
            <w:r w:rsidRPr="00C211F9">
              <w:rPr>
                <w:b/>
                <w:sz w:val="24"/>
              </w:rPr>
              <w:t>ADDRESS</w:t>
            </w:r>
          </w:p>
        </w:tc>
      </w:tr>
      <w:tr w:rsidR="00645D42" w:rsidRPr="005F1713" w14:paraId="4622A77C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75B89B17" w14:textId="77777777" w:rsidR="00645D42" w:rsidRPr="00C211F9" w:rsidRDefault="00645D42" w:rsidP="00D846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NUMBER:                 </w:t>
            </w:r>
            <w:r w:rsidR="00902626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STREET:                             </w:t>
            </w:r>
            <w:r w:rsidR="00902626">
              <w:rPr>
                <w:b/>
                <w:sz w:val="24"/>
              </w:rPr>
              <w:t xml:space="preserve">                             </w:t>
            </w:r>
            <w:r>
              <w:rPr>
                <w:b/>
                <w:sz w:val="24"/>
              </w:rPr>
              <w:t>UNIT/APT:</w:t>
            </w:r>
          </w:p>
        </w:tc>
      </w:tr>
      <w:tr w:rsidR="00645D42" w:rsidRPr="005F1713" w14:paraId="5D010712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3A8009B4" w14:textId="77777777" w:rsidR="00645D42" w:rsidRPr="00C211F9" w:rsidRDefault="00645D42" w:rsidP="00D846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CITY:                                         STATE:                                              ZIP:</w:t>
            </w:r>
          </w:p>
        </w:tc>
      </w:tr>
      <w:tr w:rsidR="00314717" w:rsidRPr="005F1713" w14:paraId="409C693D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6A6A6" w:themeFill="background1" w:themeFillShade="A6"/>
            <w:vAlign w:val="center"/>
          </w:tcPr>
          <w:p w14:paraId="0B791EB9" w14:textId="311C7BC4" w:rsidR="00314717" w:rsidRDefault="00F413A3" w:rsidP="00D846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  <w:r w:rsidR="00351489">
              <w:rPr>
                <w:b/>
                <w:sz w:val="24"/>
              </w:rPr>
              <w:t>/EMAIL (please provide both)</w:t>
            </w:r>
          </w:p>
        </w:tc>
      </w:tr>
      <w:tr w:rsidR="00F413A3" w:rsidRPr="005F1713" w14:paraId="3DF82C5E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4B7E0E52" w14:textId="480E162D" w:rsidR="00F413A3" w:rsidRDefault="00F413A3" w:rsidP="00D846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HOME:                               CELL:                                 </w:t>
            </w:r>
            <w:r w:rsidR="00351489">
              <w:rPr>
                <w:b/>
                <w:sz w:val="24"/>
              </w:rPr>
              <w:t>EMAIL:</w:t>
            </w:r>
          </w:p>
        </w:tc>
      </w:tr>
    </w:tbl>
    <w:p w14:paraId="74CADE0C" w14:textId="77777777" w:rsidR="0085658F" w:rsidRPr="00BC31B5" w:rsidRDefault="005F1713" w:rsidP="008867CA">
      <w:pPr>
        <w:pStyle w:val="Heading2"/>
        <w:jc w:val="center"/>
        <w:rPr>
          <w:b/>
          <w:color w:val="auto"/>
          <w:sz w:val="24"/>
          <w:szCs w:val="24"/>
        </w:rPr>
      </w:pPr>
      <w:r w:rsidRPr="00BC31B5">
        <w:rPr>
          <w:b/>
          <w:color w:val="auto"/>
          <w:sz w:val="24"/>
          <w:szCs w:val="24"/>
        </w:rPr>
        <w:t>CASE INFORMATION</w:t>
      </w:r>
    </w:p>
    <w:tbl>
      <w:tblPr>
        <w:tblW w:w="9360" w:type="dxa"/>
        <w:jc w:val="center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9360"/>
      </w:tblGrid>
      <w:tr w:rsidR="0039050D" w:rsidRPr="005F1713" w14:paraId="3CFBAFDB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6A6A6" w:themeFill="background1" w:themeFillShade="A6"/>
            <w:vAlign w:val="center"/>
          </w:tcPr>
          <w:p w14:paraId="25B572A3" w14:textId="77777777" w:rsidR="0039050D" w:rsidRPr="00C211F9" w:rsidRDefault="0039050D" w:rsidP="005449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TYPE OF CASE</w:t>
            </w:r>
          </w:p>
        </w:tc>
      </w:tr>
      <w:tr w:rsidR="00FB014C" w:rsidRPr="005F1713" w14:paraId="0435489F" w14:textId="77777777" w:rsidTr="008A59D4">
        <w:trPr>
          <w:trHeight w:val="432"/>
          <w:jc w:val="center"/>
        </w:trPr>
        <w:tc>
          <w:tcPr>
            <w:tcW w:w="9360" w:type="dxa"/>
            <w:vAlign w:val="center"/>
          </w:tcPr>
          <w:p w14:paraId="1E9639D4" w14:textId="77777777" w:rsidR="00FB014C" w:rsidRPr="00C211F9" w:rsidRDefault="0039050D" w:rsidP="003905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(C</w:t>
            </w:r>
            <w:r w:rsidR="005449A0">
              <w:rPr>
                <w:b/>
                <w:sz w:val="24"/>
              </w:rPr>
              <w:t xml:space="preserve">hoose one) </w:t>
            </w:r>
            <w:r w:rsidR="007E55C2">
              <w:rPr>
                <w:b/>
                <w:sz w:val="24"/>
              </w:rPr>
              <w:t xml:space="preserve"> </w:t>
            </w:r>
            <w:r w:rsidR="005449A0">
              <w:rPr>
                <w:b/>
                <w:sz w:val="24"/>
              </w:rPr>
              <w:t xml:space="preserve">  </w:t>
            </w:r>
            <w:r w:rsidR="007E55C2">
              <w:rPr>
                <w:b/>
                <w:sz w:val="24"/>
              </w:rPr>
              <w:t>F</w:t>
            </w:r>
            <w:r w:rsidR="005449A0">
              <w:rPr>
                <w:b/>
                <w:sz w:val="24"/>
              </w:rPr>
              <w:t xml:space="preserve">ELONY:   </w:t>
            </w:r>
            <w:r w:rsidR="00B949A5">
              <w:rPr>
                <w:b/>
                <w:sz w:val="24"/>
              </w:rPr>
              <w:t xml:space="preserve">  or </w:t>
            </w:r>
            <w:r w:rsidR="005449A0">
              <w:rPr>
                <w:b/>
                <w:sz w:val="24"/>
              </w:rPr>
              <w:t xml:space="preserve"> </w:t>
            </w:r>
            <w:r w:rsidR="00B949A5">
              <w:rPr>
                <w:b/>
                <w:sz w:val="24"/>
              </w:rPr>
              <w:t xml:space="preserve">   </w:t>
            </w:r>
            <w:r w:rsidR="005449A0">
              <w:rPr>
                <w:b/>
                <w:sz w:val="24"/>
              </w:rPr>
              <w:t>MISD</w:t>
            </w:r>
            <w:r w:rsidR="00DC5327">
              <w:rPr>
                <w:b/>
                <w:sz w:val="24"/>
              </w:rPr>
              <w:t>EMEANOR</w:t>
            </w:r>
            <w:r w:rsidR="005449A0">
              <w:rPr>
                <w:b/>
                <w:sz w:val="24"/>
              </w:rPr>
              <w:t>:</w:t>
            </w:r>
            <w:r w:rsidR="00DC5327">
              <w:rPr>
                <w:b/>
                <w:sz w:val="24"/>
              </w:rPr>
              <w:t xml:space="preserve">              </w:t>
            </w:r>
            <w:r>
              <w:rPr>
                <w:b/>
                <w:sz w:val="24"/>
              </w:rPr>
              <w:t xml:space="preserve"> CASE #:</w:t>
            </w:r>
          </w:p>
        </w:tc>
      </w:tr>
      <w:tr w:rsidR="00645D42" w:rsidRPr="005F1713" w14:paraId="3CBF0739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6A6A6" w:themeFill="background1" w:themeFillShade="A6"/>
            <w:vAlign w:val="center"/>
          </w:tcPr>
          <w:p w14:paraId="0B2F9DA2" w14:textId="20A97703" w:rsidR="00645D42" w:rsidRPr="00C211F9" w:rsidRDefault="00645D42" w:rsidP="00D846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RELATIONSHIP TO CASE</w:t>
            </w:r>
            <w:r w:rsidR="00351489">
              <w:rPr>
                <w:b/>
                <w:sz w:val="24"/>
              </w:rPr>
              <w:t xml:space="preserve"> (check one)</w:t>
            </w:r>
          </w:p>
        </w:tc>
      </w:tr>
      <w:tr w:rsidR="00FB014C" w:rsidRPr="005F1713" w14:paraId="133CB025" w14:textId="77777777" w:rsidTr="008A59D4">
        <w:trPr>
          <w:trHeight w:val="432"/>
          <w:jc w:val="center"/>
        </w:trPr>
        <w:tc>
          <w:tcPr>
            <w:tcW w:w="9360" w:type="dxa"/>
            <w:vAlign w:val="center"/>
          </w:tcPr>
          <w:p w14:paraId="0784F877" w14:textId="77777777" w:rsidR="00FB014C" w:rsidRPr="00C211F9" w:rsidRDefault="005F1713" w:rsidP="00D84682">
            <w:pPr>
              <w:rPr>
                <w:b/>
                <w:sz w:val="24"/>
              </w:rPr>
            </w:pPr>
            <w:r w:rsidRPr="00C211F9">
              <w:rPr>
                <w:b/>
                <w:sz w:val="24"/>
              </w:rPr>
              <w:t>VICTIM:</w:t>
            </w:r>
            <w:r w:rsidR="003078CB" w:rsidRPr="00C211F9">
              <w:rPr>
                <w:b/>
                <w:sz w:val="24"/>
              </w:rPr>
              <w:t xml:space="preserve">           </w:t>
            </w:r>
            <w:r w:rsidRPr="00C211F9">
              <w:rPr>
                <w:b/>
                <w:sz w:val="24"/>
              </w:rPr>
              <w:t xml:space="preserve">SUSPECT:          </w:t>
            </w:r>
            <w:r w:rsidR="003078CB" w:rsidRPr="00C211F9">
              <w:rPr>
                <w:b/>
                <w:sz w:val="24"/>
              </w:rPr>
              <w:t xml:space="preserve">  </w:t>
            </w:r>
            <w:r w:rsidRPr="00C211F9">
              <w:rPr>
                <w:b/>
                <w:sz w:val="24"/>
              </w:rPr>
              <w:t>OTHER (describe):</w:t>
            </w:r>
          </w:p>
        </w:tc>
      </w:tr>
      <w:tr w:rsidR="00FE0067" w:rsidRPr="005F1713" w14:paraId="5FC89176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6A6A6" w:themeFill="background1" w:themeFillShade="A6"/>
            <w:vAlign w:val="center"/>
          </w:tcPr>
          <w:p w14:paraId="1A3E36CA" w14:textId="06B7F6C6" w:rsidR="00FE0067" w:rsidRPr="00C211F9" w:rsidRDefault="00FE0067" w:rsidP="00D846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PROPERTY DISPOSITION REQUESTED</w:t>
            </w:r>
            <w:r w:rsidR="00B043C7">
              <w:rPr>
                <w:b/>
                <w:sz w:val="24"/>
              </w:rPr>
              <w:t xml:space="preserve"> (check one)</w:t>
            </w:r>
          </w:p>
        </w:tc>
      </w:tr>
      <w:tr w:rsidR="00FB014C" w:rsidRPr="005F1713" w14:paraId="7809A37A" w14:textId="77777777" w:rsidTr="008A59D4">
        <w:trPr>
          <w:trHeight w:val="432"/>
          <w:jc w:val="center"/>
        </w:trPr>
        <w:tc>
          <w:tcPr>
            <w:tcW w:w="9360" w:type="dxa"/>
            <w:vAlign w:val="center"/>
          </w:tcPr>
          <w:p w14:paraId="2C8150E8" w14:textId="77777777" w:rsidR="00FB014C" w:rsidRPr="00C211F9" w:rsidRDefault="003078CB" w:rsidP="003D7F69">
            <w:pPr>
              <w:rPr>
                <w:b/>
                <w:sz w:val="24"/>
              </w:rPr>
            </w:pPr>
            <w:r w:rsidRPr="00C211F9">
              <w:rPr>
                <w:b/>
                <w:sz w:val="24"/>
              </w:rPr>
              <w:t>RETURN:         RELEASE TO OTHER (designate):</w:t>
            </w:r>
          </w:p>
        </w:tc>
      </w:tr>
    </w:tbl>
    <w:p w14:paraId="24D17F4D" w14:textId="77777777" w:rsidR="009E2D70" w:rsidRPr="00BC31B5" w:rsidRDefault="00945BB4" w:rsidP="009E2D70">
      <w:pPr>
        <w:pStyle w:val="Heading2"/>
        <w:jc w:val="center"/>
        <w:rPr>
          <w:b/>
          <w:color w:val="auto"/>
          <w:sz w:val="24"/>
          <w:szCs w:val="24"/>
        </w:rPr>
      </w:pPr>
      <w:r w:rsidRPr="00BC31B5">
        <w:rPr>
          <w:b/>
          <w:color w:val="auto"/>
          <w:sz w:val="24"/>
          <w:szCs w:val="24"/>
        </w:rPr>
        <w:t>FOR ATTORNEY USE ONLY</w:t>
      </w:r>
    </w:p>
    <w:tbl>
      <w:tblPr>
        <w:tblW w:w="9360" w:type="dxa"/>
        <w:jc w:val="center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9360"/>
      </w:tblGrid>
      <w:tr w:rsidR="007E55C2" w:rsidRPr="005F1713" w14:paraId="619E5D69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6A6A6" w:themeFill="background1" w:themeFillShade="A6"/>
            <w:vAlign w:val="center"/>
          </w:tcPr>
          <w:p w14:paraId="140D69BE" w14:textId="700B3344" w:rsidR="007E55C2" w:rsidRPr="00C211F9" w:rsidRDefault="00945BB4" w:rsidP="00EE26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STATUS OF CASE</w:t>
            </w:r>
            <w:r w:rsidR="00D9591F">
              <w:rPr>
                <w:b/>
                <w:sz w:val="24"/>
              </w:rPr>
              <w:t xml:space="preserve"> (check one)</w:t>
            </w:r>
          </w:p>
        </w:tc>
      </w:tr>
      <w:tr w:rsidR="007E55C2" w:rsidRPr="005F1713" w14:paraId="2989CEFE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1372789D" w14:textId="77777777" w:rsidR="007E55C2" w:rsidRPr="00C211F9" w:rsidRDefault="00945BB4" w:rsidP="00EE26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PENDING:         NO ACTION:         DISMISSED:        GUILTY:           ACQUITTED:</w:t>
            </w:r>
          </w:p>
        </w:tc>
      </w:tr>
      <w:tr w:rsidR="007E55C2" w:rsidRPr="005F1713" w14:paraId="13451BDF" w14:textId="77777777" w:rsidTr="004007B4">
        <w:trPr>
          <w:trHeight w:val="432"/>
          <w:jc w:val="center"/>
        </w:trPr>
        <w:tc>
          <w:tcPr>
            <w:tcW w:w="9360" w:type="dxa"/>
            <w:tcBorders>
              <w:bottom w:val="single" w:sz="12" w:space="0" w:color="595959" w:themeColor="text1" w:themeTint="A6"/>
            </w:tcBorders>
            <w:shd w:val="clear" w:color="auto" w:fill="A6A6A6" w:themeFill="background1" w:themeFillShade="A6"/>
            <w:vAlign w:val="center"/>
          </w:tcPr>
          <w:p w14:paraId="26D6A358" w14:textId="77777777" w:rsidR="007E55C2" w:rsidRPr="00C211F9" w:rsidRDefault="00EE24C4" w:rsidP="00EE26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ATTORNEY SIGNATURE                                                          DATE</w:t>
            </w:r>
          </w:p>
        </w:tc>
      </w:tr>
      <w:tr w:rsidR="004007B4" w:rsidRPr="005F1713" w14:paraId="1FE4564E" w14:textId="77777777" w:rsidTr="004007B4">
        <w:trPr>
          <w:trHeight w:val="432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5D4AF6A1" w14:textId="77777777" w:rsidR="004007B4" w:rsidRDefault="004007B4" w:rsidP="00EE2622">
            <w:pPr>
              <w:rPr>
                <w:b/>
                <w:sz w:val="24"/>
              </w:rPr>
            </w:pPr>
          </w:p>
        </w:tc>
      </w:tr>
    </w:tbl>
    <w:p w14:paraId="15CFC3AF" w14:textId="77777777" w:rsidR="00B768E9" w:rsidRDefault="00B768E9" w:rsidP="007E55C2">
      <w:pPr>
        <w:rPr>
          <w:b/>
          <w:color w:val="C00000"/>
          <w:sz w:val="20"/>
          <w:szCs w:val="20"/>
        </w:rPr>
      </w:pPr>
    </w:p>
    <w:p w14:paraId="3ED41FC4" w14:textId="48CB4616" w:rsidR="00542021" w:rsidRPr="0040563D" w:rsidRDefault="00B768E9" w:rsidP="008867CA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 w:rsidR="007E5DEF" w:rsidRPr="007E5DEF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893EE" wp14:editId="10300587">
                <wp:simplePos x="0" y="0"/>
                <wp:positionH relativeFrom="column">
                  <wp:posOffset>5514975</wp:posOffset>
                </wp:positionH>
                <wp:positionV relativeFrom="paragraph">
                  <wp:posOffset>39370</wp:posOffset>
                </wp:positionV>
                <wp:extent cx="276225" cy="66675"/>
                <wp:effectExtent l="0" t="19050" r="47625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66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F6DAB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434.25pt;margin-top:3.1pt;width:21.75pt;height: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" adj="18993" fillcolor="#c00000" strokecolor="#c00000" strokeweight="2pt"/>
            </w:pict>
          </mc:Fallback>
        </mc:AlternateContent>
      </w:r>
      <w:r w:rsidR="00351489">
        <w:rPr>
          <w:b/>
          <w:color w:val="C00000"/>
          <w:sz w:val="20"/>
          <w:szCs w:val="20"/>
        </w:rPr>
        <w:tab/>
      </w:r>
      <w:r w:rsidR="00351489">
        <w:rPr>
          <w:b/>
          <w:color w:val="C00000"/>
          <w:sz w:val="20"/>
          <w:szCs w:val="20"/>
        </w:rPr>
        <w:tab/>
      </w:r>
      <w:r w:rsidR="00351489">
        <w:rPr>
          <w:b/>
          <w:color w:val="C00000"/>
          <w:sz w:val="20"/>
          <w:szCs w:val="20"/>
        </w:rPr>
        <w:tab/>
      </w:r>
      <w:r w:rsidR="00351489">
        <w:rPr>
          <w:b/>
          <w:color w:val="C00000"/>
          <w:sz w:val="20"/>
          <w:szCs w:val="20"/>
        </w:rPr>
        <w:tab/>
      </w:r>
      <w:r w:rsidR="00351489">
        <w:rPr>
          <w:b/>
          <w:color w:val="C00000"/>
          <w:sz w:val="20"/>
          <w:szCs w:val="20"/>
        </w:rPr>
        <w:tab/>
      </w:r>
      <w:r w:rsidR="00351489">
        <w:rPr>
          <w:b/>
          <w:color w:val="C00000"/>
          <w:sz w:val="20"/>
          <w:szCs w:val="20"/>
        </w:rPr>
        <w:tab/>
      </w:r>
      <w:r w:rsidR="00351489">
        <w:rPr>
          <w:b/>
          <w:color w:val="C00000"/>
          <w:sz w:val="20"/>
          <w:szCs w:val="20"/>
        </w:rPr>
        <w:tab/>
      </w:r>
      <w:r w:rsidR="007E5DEF" w:rsidRPr="007E5DEF">
        <w:rPr>
          <w:b/>
          <w:color w:val="C00000"/>
          <w:sz w:val="24"/>
        </w:rPr>
        <w:t xml:space="preserve">OVER  </w:t>
      </w:r>
    </w:p>
    <w:p w14:paraId="6AD38050" w14:textId="77777777" w:rsidR="00DC631E" w:rsidRDefault="00B74B9F" w:rsidP="00B74B9F">
      <w:pPr>
        <w:pStyle w:val="Heading2"/>
        <w:jc w:val="center"/>
        <w:rPr>
          <w:b/>
          <w:color w:val="8DB3E2" w:themeColor="text2" w:themeTint="66"/>
          <w:sz w:val="28"/>
          <w:szCs w:val="28"/>
        </w:rPr>
      </w:pPr>
      <w:r w:rsidRPr="00811F72">
        <w:rPr>
          <w:b/>
          <w:color w:val="8DB3E2" w:themeColor="text2" w:themeTint="66"/>
          <w:sz w:val="28"/>
          <w:szCs w:val="28"/>
        </w:rPr>
        <w:lastRenderedPageBreak/>
        <w:t xml:space="preserve"> </w:t>
      </w:r>
      <w:r w:rsidR="005F1713" w:rsidRPr="00BC31B5">
        <w:rPr>
          <w:b/>
          <w:color w:val="auto"/>
          <w:sz w:val="28"/>
          <w:szCs w:val="28"/>
        </w:rPr>
        <w:t>PROPERTY INFORMATION</w:t>
      </w:r>
    </w:p>
    <w:p w14:paraId="4EEE5C4C" w14:textId="77777777" w:rsidR="003E3F08" w:rsidRDefault="003E3F08" w:rsidP="003E3F08"/>
    <w:tbl>
      <w:tblPr>
        <w:tblW w:w="9360" w:type="dxa"/>
        <w:jc w:val="center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E3F08" w:rsidRPr="005F1713" w14:paraId="2248FB3F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6A6A6" w:themeFill="background1" w:themeFillShade="A6"/>
            <w:vAlign w:val="center"/>
          </w:tcPr>
          <w:p w14:paraId="2957A45B" w14:textId="77777777" w:rsidR="003E3F08" w:rsidRPr="00C211F9" w:rsidRDefault="003E3F08" w:rsidP="00EE26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ITEM 1 (complete all that apply)</w:t>
            </w:r>
          </w:p>
        </w:tc>
      </w:tr>
      <w:tr w:rsidR="003E3F08" w:rsidRPr="005F1713" w14:paraId="4EC9150F" w14:textId="77777777" w:rsidTr="008A59D4">
        <w:trPr>
          <w:trHeight w:val="432"/>
          <w:jc w:val="center"/>
        </w:trPr>
        <w:tc>
          <w:tcPr>
            <w:tcW w:w="9360" w:type="dxa"/>
            <w:vAlign w:val="center"/>
          </w:tcPr>
          <w:p w14:paraId="64DB5E9A" w14:textId="77777777" w:rsidR="003E3F08" w:rsidRPr="00C211F9" w:rsidRDefault="003E3F08" w:rsidP="003E3F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Item Type:                                        </w:t>
            </w:r>
          </w:p>
        </w:tc>
      </w:tr>
      <w:tr w:rsidR="003E3F08" w:rsidRPr="005F1713" w14:paraId="27F482D5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1339B57F" w14:textId="77777777" w:rsidR="003E3F08" w:rsidRPr="00C211F9" w:rsidRDefault="003E3F08" w:rsidP="00EE26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Make/Brand:                                                     Model:</w:t>
            </w:r>
          </w:p>
        </w:tc>
      </w:tr>
      <w:tr w:rsidR="003E3F08" w:rsidRPr="005F1713" w14:paraId="7FC1A211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6A4BF9F8" w14:textId="77777777" w:rsidR="003E3F08" w:rsidRPr="00C211F9" w:rsidRDefault="003E3F08" w:rsidP="00EE26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Color:                                  Serial Number:</w:t>
            </w:r>
          </w:p>
        </w:tc>
      </w:tr>
      <w:tr w:rsidR="003E3F08" w:rsidRPr="005F1713" w14:paraId="5D570993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4273537F" w14:textId="77777777" w:rsidR="003E3F08" w:rsidRPr="00C211F9" w:rsidRDefault="003E3F08" w:rsidP="00EE26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Other Descriptors:</w:t>
            </w:r>
          </w:p>
        </w:tc>
      </w:tr>
      <w:tr w:rsidR="003E3F08" w:rsidRPr="005F1713" w14:paraId="67847A49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6A6A6" w:themeFill="background1" w:themeFillShade="A6"/>
            <w:vAlign w:val="center"/>
          </w:tcPr>
          <w:p w14:paraId="6F172F74" w14:textId="77777777" w:rsidR="003E3F08" w:rsidRDefault="002204C6" w:rsidP="00EE26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ITEM 2 (complete all that apply)</w:t>
            </w:r>
          </w:p>
        </w:tc>
      </w:tr>
      <w:tr w:rsidR="003E3F08" w:rsidRPr="005F1713" w14:paraId="1A48D3A0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60543A2E" w14:textId="77777777" w:rsidR="003E3F08" w:rsidRDefault="002204C6" w:rsidP="002204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Item Type:</w:t>
            </w:r>
          </w:p>
        </w:tc>
      </w:tr>
      <w:tr w:rsidR="002204C6" w:rsidRPr="005F1713" w14:paraId="3E725A19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76EB5D97" w14:textId="77777777" w:rsidR="002204C6" w:rsidRDefault="002204C6" w:rsidP="00EE26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Make/Brand:                                                    Model:</w:t>
            </w:r>
          </w:p>
        </w:tc>
      </w:tr>
      <w:tr w:rsidR="002204C6" w:rsidRPr="005F1713" w14:paraId="01978AAF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43F74ED1" w14:textId="77777777" w:rsidR="002204C6" w:rsidRDefault="002204C6" w:rsidP="00EE26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Color:                                  Serial Number:</w:t>
            </w:r>
          </w:p>
        </w:tc>
      </w:tr>
      <w:tr w:rsidR="002204C6" w:rsidRPr="005F1713" w14:paraId="588E5CC1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2DB01E7D" w14:textId="77777777" w:rsidR="002204C6" w:rsidRDefault="002204C6" w:rsidP="00EE26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Other Descriptors:</w:t>
            </w:r>
          </w:p>
        </w:tc>
      </w:tr>
      <w:tr w:rsidR="00CF0862" w:rsidRPr="005F1713" w14:paraId="733874CF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6A6A6" w:themeFill="background1" w:themeFillShade="A6"/>
            <w:vAlign w:val="center"/>
          </w:tcPr>
          <w:p w14:paraId="6889380F" w14:textId="77777777" w:rsidR="00CF0862" w:rsidRDefault="00CF0862" w:rsidP="00EE26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ITEM 3 (complete all that apply)</w:t>
            </w:r>
          </w:p>
        </w:tc>
      </w:tr>
      <w:tr w:rsidR="00CF0862" w:rsidRPr="005F1713" w14:paraId="2FEC92EA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57E60F7A" w14:textId="77777777" w:rsidR="00CF0862" w:rsidRDefault="00CF0862" w:rsidP="00EE26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Item Type:</w:t>
            </w:r>
          </w:p>
        </w:tc>
      </w:tr>
      <w:tr w:rsidR="00CF0862" w:rsidRPr="005F1713" w14:paraId="4B0B8658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21CCDB73" w14:textId="77777777" w:rsidR="00CF0862" w:rsidRDefault="00CF0862" w:rsidP="00EE26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Make/Brand:                                                     Model:</w:t>
            </w:r>
          </w:p>
        </w:tc>
      </w:tr>
      <w:tr w:rsidR="00CF0862" w:rsidRPr="005F1713" w14:paraId="3B44571A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142DC752" w14:textId="77777777" w:rsidR="00CF0862" w:rsidRDefault="00CF0862" w:rsidP="00EE26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Color:                                  Serial Number:</w:t>
            </w:r>
          </w:p>
        </w:tc>
      </w:tr>
      <w:tr w:rsidR="00CF0862" w:rsidRPr="005F1713" w14:paraId="50FD649D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47CE50C5" w14:textId="77777777" w:rsidR="00CF0862" w:rsidRDefault="00CF0862" w:rsidP="00EE26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Other Descriptors:</w:t>
            </w:r>
          </w:p>
        </w:tc>
      </w:tr>
      <w:tr w:rsidR="00BA395D" w:rsidRPr="005F1713" w14:paraId="270D3D47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6A6A6" w:themeFill="background1" w:themeFillShade="A6"/>
            <w:vAlign w:val="center"/>
          </w:tcPr>
          <w:p w14:paraId="2409CD14" w14:textId="77777777" w:rsidR="00BA395D" w:rsidRDefault="00BA395D" w:rsidP="00EE26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ITEM 4 (complete all that apply)</w:t>
            </w:r>
          </w:p>
        </w:tc>
      </w:tr>
      <w:tr w:rsidR="00BA395D" w:rsidRPr="005F1713" w14:paraId="5D95F578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41F48B6F" w14:textId="77777777" w:rsidR="00BA395D" w:rsidRDefault="00BA395D" w:rsidP="00EE26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Item Type:</w:t>
            </w:r>
          </w:p>
        </w:tc>
      </w:tr>
      <w:tr w:rsidR="00BA395D" w:rsidRPr="005F1713" w14:paraId="0473532A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5CF6D5C2" w14:textId="77777777" w:rsidR="00BA395D" w:rsidRDefault="00BA395D" w:rsidP="00EE26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Make/Brand:                                                     Model:</w:t>
            </w:r>
          </w:p>
        </w:tc>
      </w:tr>
      <w:tr w:rsidR="00BA395D" w:rsidRPr="005F1713" w14:paraId="525451F1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574A2402" w14:textId="77777777" w:rsidR="00BA395D" w:rsidRDefault="00BA395D" w:rsidP="00EE26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Color:                                  Serial Number:</w:t>
            </w:r>
          </w:p>
        </w:tc>
      </w:tr>
      <w:tr w:rsidR="00BA395D" w:rsidRPr="005F1713" w14:paraId="1633A39C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07D87600" w14:textId="77777777" w:rsidR="00BA395D" w:rsidRDefault="00BA395D" w:rsidP="00EE26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Other Descriptors:</w:t>
            </w:r>
          </w:p>
        </w:tc>
      </w:tr>
      <w:tr w:rsidR="00BF6F84" w:rsidRPr="005F1713" w14:paraId="014EF135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6A6A6" w:themeFill="background1" w:themeFillShade="A6"/>
            <w:vAlign w:val="center"/>
          </w:tcPr>
          <w:p w14:paraId="561867B2" w14:textId="77777777" w:rsidR="00BF6F84" w:rsidRDefault="00BF6F84" w:rsidP="00EE26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ITEM 5 (complete all that apply)</w:t>
            </w:r>
          </w:p>
        </w:tc>
      </w:tr>
      <w:tr w:rsidR="00BF6F84" w:rsidRPr="005F1713" w14:paraId="2041C09A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4C88340D" w14:textId="77777777" w:rsidR="00BF6F84" w:rsidRDefault="00BF6F84" w:rsidP="00EE26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Item Type:</w:t>
            </w:r>
          </w:p>
        </w:tc>
      </w:tr>
      <w:tr w:rsidR="00BF6F84" w:rsidRPr="005F1713" w14:paraId="64C6CEC0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158685C7" w14:textId="77777777" w:rsidR="00BF6F84" w:rsidRDefault="00BF6F84" w:rsidP="00EE26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Make/Brand:                                                     Model:</w:t>
            </w:r>
          </w:p>
        </w:tc>
      </w:tr>
      <w:tr w:rsidR="00BF6F84" w:rsidRPr="005F1713" w14:paraId="410F5C40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39F68314" w14:textId="77777777" w:rsidR="00BF6F84" w:rsidRDefault="00BF6F84" w:rsidP="00EE26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Color:                                  Serial Number:</w:t>
            </w:r>
          </w:p>
        </w:tc>
      </w:tr>
      <w:tr w:rsidR="00BF6F84" w:rsidRPr="005F1713" w14:paraId="54F8E40C" w14:textId="77777777" w:rsidTr="008A59D4">
        <w:trPr>
          <w:trHeight w:val="432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0552CFC1" w14:textId="77777777" w:rsidR="00BF6F84" w:rsidRDefault="00BF6F84" w:rsidP="00EE26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Other Descriptors:</w:t>
            </w:r>
          </w:p>
        </w:tc>
      </w:tr>
    </w:tbl>
    <w:p w14:paraId="6B517E64" w14:textId="77777777" w:rsidR="003E3F08" w:rsidRPr="00193020" w:rsidRDefault="003E3F08" w:rsidP="003E3F08">
      <w:pPr>
        <w:rPr>
          <w:sz w:val="20"/>
          <w:szCs w:val="20"/>
        </w:rPr>
      </w:pPr>
    </w:p>
    <w:p w14:paraId="306AC0F5" w14:textId="77777777" w:rsidR="00694E36" w:rsidRPr="00193020" w:rsidRDefault="00694E36" w:rsidP="003E3F08">
      <w:pPr>
        <w:rPr>
          <w:b/>
          <w:color w:val="C00000"/>
          <w:sz w:val="20"/>
          <w:szCs w:val="20"/>
        </w:rPr>
      </w:pPr>
      <w:r w:rsidRPr="00193020">
        <w:rPr>
          <w:b/>
          <w:color w:val="C00000"/>
          <w:sz w:val="20"/>
          <w:szCs w:val="20"/>
        </w:rPr>
        <w:t>*</w:t>
      </w:r>
      <w:r w:rsidR="00BB4F95" w:rsidRPr="00193020">
        <w:rPr>
          <w:b/>
          <w:color w:val="C00000"/>
          <w:sz w:val="20"/>
          <w:szCs w:val="20"/>
        </w:rPr>
        <w:t>Use another form for additional property</w:t>
      </w:r>
      <w:r w:rsidRPr="00193020">
        <w:rPr>
          <w:b/>
          <w:color w:val="C00000"/>
          <w:sz w:val="20"/>
          <w:szCs w:val="20"/>
        </w:rPr>
        <w:t>*</w:t>
      </w:r>
    </w:p>
    <w:p w14:paraId="0A794FF3" w14:textId="77777777" w:rsidR="00F95265" w:rsidRDefault="00F95265" w:rsidP="003E3F08">
      <w:pPr>
        <w:rPr>
          <w:b/>
          <w:color w:val="C00000"/>
          <w:sz w:val="24"/>
        </w:rPr>
      </w:pPr>
    </w:p>
    <w:p w14:paraId="6AFCC1B1" w14:textId="77777777" w:rsidR="00F95265" w:rsidRPr="00180ACF" w:rsidRDefault="00F95265" w:rsidP="00F95265">
      <w:pPr>
        <w:rPr>
          <w:b/>
          <w:color w:val="C00000"/>
          <w:sz w:val="20"/>
          <w:szCs w:val="20"/>
        </w:rPr>
      </w:pPr>
      <w:r w:rsidRPr="00180ACF">
        <w:rPr>
          <w:b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0CD75" wp14:editId="3FE6CAEF">
                <wp:simplePos x="0" y="0"/>
                <wp:positionH relativeFrom="column">
                  <wp:posOffset>1276350</wp:posOffset>
                </wp:positionH>
                <wp:positionV relativeFrom="paragraph">
                  <wp:posOffset>68580</wp:posOffset>
                </wp:positionV>
                <wp:extent cx="238125" cy="76200"/>
                <wp:effectExtent l="0" t="19050" r="4762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620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69D79" id="Right Arrow 4" o:spid="_x0000_s1026" type="#_x0000_t13" style="position:absolute;margin-left:100.5pt;margin-top:5.4pt;width:18.7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" adj="18144" fillcolor="#c00000" strokecolor="#c00000" strokeweight="2pt"/>
            </w:pict>
          </mc:Fallback>
        </mc:AlternateContent>
      </w:r>
      <w:r w:rsidRPr="00180ACF">
        <w:rPr>
          <w:b/>
          <w:color w:val="C00000"/>
          <w:sz w:val="20"/>
          <w:szCs w:val="20"/>
        </w:rPr>
        <w:t>Requestor sign here</w:t>
      </w:r>
    </w:p>
    <w:p w14:paraId="7D9F87C7" w14:textId="77777777" w:rsidR="00F95265" w:rsidRPr="00F95265" w:rsidRDefault="00F95265" w:rsidP="003E3F08">
      <w:pPr>
        <w:rPr>
          <w:b/>
          <w:sz w:val="24"/>
        </w:rPr>
      </w:pPr>
      <w:r w:rsidRPr="00F95265">
        <w:rPr>
          <w:b/>
          <w:sz w:val="24"/>
        </w:rPr>
        <w:t>____________________________________________________________________________</w:t>
      </w:r>
    </w:p>
    <w:sectPr w:rsidR="00F95265" w:rsidRPr="00F95265" w:rsidSect="00645D42">
      <w:headerReference w:type="default" r:id="rId8"/>
      <w:footerReference w:type="default" r:id="rId9"/>
      <w:pgSz w:w="12240" w:h="15840" w:code="1"/>
      <w:pgMar w:top="1008" w:right="1440" w:bottom="1008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78482" w14:textId="77777777" w:rsidR="00762DDA" w:rsidRDefault="00762DDA">
      <w:r>
        <w:separator/>
      </w:r>
    </w:p>
  </w:endnote>
  <w:endnote w:type="continuationSeparator" w:id="0">
    <w:p w14:paraId="79A56BCF" w14:textId="77777777" w:rsidR="00762DDA" w:rsidRDefault="0076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EF92A" w14:textId="77777777" w:rsidR="0085658F" w:rsidRPr="00155CFC" w:rsidRDefault="0085658F">
    <w:pPr>
      <w:tabs>
        <w:tab w:val="center" w:pos="4320"/>
        <w:tab w:val="right" w:pos="864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35AAE" w14:textId="77777777" w:rsidR="00762DDA" w:rsidRDefault="00762DDA">
      <w:r>
        <w:separator/>
      </w:r>
    </w:p>
  </w:footnote>
  <w:footnote w:type="continuationSeparator" w:id="0">
    <w:p w14:paraId="1521EDFE" w14:textId="77777777" w:rsidR="00762DDA" w:rsidRDefault="00762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A0570" w14:textId="77777777" w:rsidR="0085658F" w:rsidRPr="00155CFC" w:rsidRDefault="0085658F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13"/>
    <w:rsid w:val="00005CEC"/>
    <w:rsid w:val="00013BB1"/>
    <w:rsid w:val="00016E8B"/>
    <w:rsid w:val="00021D18"/>
    <w:rsid w:val="00022D48"/>
    <w:rsid w:val="00035666"/>
    <w:rsid w:val="00043EC4"/>
    <w:rsid w:val="00047D02"/>
    <w:rsid w:val="000669FD"/>
    <w:rsid w:val="00066A71"/>
    <w:rsid w:val="00077971"/>
    <w:rsid w:val="00084436"/>
    <w:rsid w:val="00090568"/>
    <w:rsid w:val="00094767"/>
    <w:rsid w:val="00095A02"/>
    <w:rsid w:val="000A1C55"/>
    <w:rsid w:val="000E42D9"/>
    <w:rsid w:val="000F40C1"/>
    <w:rsid w:val="001336E5"/>
    <w:rsid w:val="00134155"/>
    <w:rsid w:val="00140473"/>
    <w:rsid w:val="001518D5"/>
    <w:rsid w:val="00155CFC"/>
    <w:rsid w:val="001700B0"/>
    <w:rsid w:val="00173F19"/>
    <w:rsid w:val="00180ACF"/>
    <w:rsid w:val="00192D0F"/>
    <w:rsid w:val="00193020"/>
    <w:rsid w:val="00197464"/>
    <w:rsid w:val="001C2368"/>
    <w:rsid w:val="001D2ED9"/>
    <w:rsid w:val="001F3DCA"/>
    <w:rsid w:val="00205E99"/>
    <w:rsid w:val="002204C6"/>
    <w:rsid w:val="00281610"/>
    <w:rsid w:val="00282357"/>
    <w:rsid w:val="002958E4"/>
    <w:rsid w:val="002C146A"/>
    <w:rsid w:val="002C3039"/>
    <w:rsid w:val="002C38BA"/>
    <w:rsid w:val="003078CB"/>
    <w:rsid w:val="003124D6"/>
    <w:rsid w:val="00314717"/>
    <w:rsid w:val="00341B13"/>
    <w:rsid w:val="00342474"/>
    <w:rsid w:val="00351489"/>
    <w:rsid w:val="003524BF"/>
    <w:rsid w:val="00353107"/>
    <w:rsid w:val="003645B9"/>
    <w:rsid w:val="00373789"/>
    <w:rsid w:val="0039050D"/>
    <w:rsid w:val="00394336"/>
    <w:rsid w:val="003964C2"/>
    <w:rsid w:val="003D2F49"/>
    <w:rsid w:val="003D5B8F"/>
    <w:rsid w:val="003D7F69"/>
    <w:rsid w:val="003E3F08"/>
    <w:rsid w:val="003F340E"/>
    <w:rsid w:val="004007B4"/>
    <w:rsid w:val="0040563D"/>
    <w:rsid w:val="00446548"/>
    <w:rsid w:val="00461772"/>
    <w:rsid w:val="004737CD"/>
    <w:rsid w:val="00480BDF"/>
    <w:rsid w:val="004D18BD"/>
    <w:rsid w:val="005272C1"/>
    <w:rsid w:val="005342F4"/>
    <w:rsid w:val="00542021"/>
    <w:rsid w:val="005449A0"/>
    <w:rsid w:val="005563C8"/>
    <w:rsid w:val="00572DD5"/>
    <w:rsid w:val="00583A1B"/>
    <w:rsid w:val="005B3880"/>
    <w:rsid w:val="005C1D6D"/>
    <w:rsid w:val="005C6414"/>
    <w:rsid w:val="005F039B"/>
    <w:rsid w:val="005F1713"/>
    <w:rsid w:val="00613943"/>
    <w:rsid w:val="00616DDD"/>
    <w:rsid w:val="00627F31"/>
    <w:rsid w:val="00644CE1"/>
    <w:rsid w:val="00645D42"/>
    <w:rsid w:val="00672E3D"/>
    <w:rsid w:val="00685460"/>
    <w:rsid w:val="00693AD1"/>
    <w:rsid w:val="00694E36"/>
    <w:rsid w:val="006A0F94"/>
    <w:rsid w:val="006A5618"/>
    <w:rsid w:val="006A7649"/>
    <w:rsid w:val="006C5E83"/>
    <w:rsid w:val="007045D5"/>
    <w:rsid w:val="0073309D"/>
    <w:rsid w:val="0075080F"/>
    <w:rsid w:val="00752BA8"/>
    <w:rsid w:val="0075711B"/>
    <w:rsid w:val="00757FC4"/>
    <w:rsid w:val="00762DDA"/>
    <w:rsid w:val="007630ED"/>
    <w:rsid w:val="00770671"/>
    <w:rsid w:val="007A4F9B"/>
    <w:rsid w:val="007A72A7"/>
    <w:rsid w:val="007E2A18"/>
    <w:rsid w:val="007E2FDE"/>
    <w:rsid w:val="007E55C2"/>
    <w:rsid w:val="007E5DEF"/>
    <w:rsid w:val="00811F72"/>
    <w:rsid w:val="00813A07"/>
    <w:rsid w:val="008421B7"/>
    <w:rsid w:val="008547C1"/>
    <w:rsid w:val="0085658F"/>
    <w:rsid w:val="00862304"/>
    <w:rsid w:val="008867CA"/>
    <w:rsid w:val="00892276"/>
    <w:rsid w:val="008A59D4"/>
    <w:rsid w:val="008A5F7B"/>
    <w:rsid w:val="008C3F3E"/>
    <w:rsid w:val="008E562F"/>
    <w:rsid w:val="00902200"/>
    <w:rsid w:val="00902626"/>
    <w:rsid w:val="00904B18"/>
    <w:rsid w:val="00927961"/>
    <w:rsid w:val="00931562"/>
    <w:rsid w:val="00932D80"/>
    <w:rsid w:val="00945BB4"/>
    <w:rsid w:val="009A30DB"/>
    <w:rsid w:val="009D5D29"/>
    <w:rsid w:val="009D6FB1"/>
    <w:rsid w:val="009E2D70"/>
    <w:rsid w:val="009E48B9"/>
    <w:rsid w:val="009E637F"/>
    <w:rsid w:val="009F7CEE"/>
    <w:rsid w:val="00A033BA"/>
    <w:rsid w:val="00A7752E"/>
    <w:rsid w:val="00AA723C"/>
    <w:rsid w:val="00AB464F"/>
    <w:rsid w:val="00AB5474"/>
    <w:rsid w:val="00AD326E"/>
    <w:rsid w:val="00B043C7"/>
    <w:rsid w:val="00B5469C"/>
    <w:rsid w:val="00B7171B"/>
    <w:rsid w:val="00B74B9F"/>
    <w:rsid w:val="00B768E9"/>
    <w:rsid w:val="00B949A5"/>
    <w:rsid w:val="00B9678D"/>
    <w:rsid w:val="00BA395D"/>
    <w:rsid w:val="00BB4F95"/>
    <w:rsid w:val="00BB5AC3"/>
    <w:rsid w:val="00BC31B5"/>
    <w:rsid w:val="00BC5ACF"/>
    <w:rsid w:val="00BD06C2"/>
    <w:rsid w:val="00BF237B"/>
    <w:rsid w:val="00BF6F84"/>
    <w:rsid w:val="00C211F9"/>
    <w:rsid w:val="00C40D66"/>
    <w:rsid w:val="00C469A7"/>
    <w:rsid w:val="00C6560D"/>
    <w:rsid w:val="00C97CE2"/>
    <w:rsid w:val="00CB5CE1"/>
    <w:rsid w:val="00CE3D6B"/>
    <w:rsid w:val="00CF0862"/>
    <w:rsid w:val="00D13580"/>
    <w:rsid w:val="00D17531"/>
    <w:rsid w:val="00D56A74"/>
    <w:rsid w:val="00D84682"/>
    <w:rsid w:val="00D9591F"/>
    <w:rsid w:val="00DC5327"/>
    <w:rsid w:val="00DC5BE4"/>
    <w:rsid w:val="00DC631E"/>
    <w:rsid w:val="00DC70DE"/>
    <w:rsid w:val="00DD6C08"/>
    <w:rsid w:val="00DE4025"/>
    <w:rsid w:val="00DE73E9"/>
    <w:rsid w:val="00DE78C6"/>
    <w:rsid w:val="00E24580"/>
    <w:rsid w:val="00E34597"/>
    <w:rsid w:val="00E506D2"/>
    <w:rsid w:val="00E5356A"/>
    <w:rsid w:val="00E62EFE"/>
    <w:rsid w:val="00E80BBE"/>
    <w:rsid w:val="00E85E04"/>
    <w:rsid w:val="00E86EDA"/>
    <w:rsid w:val="00E960E5"/>
    <w:rsid w:val="00EA4863"/>
    <w:rsid w:val="00EA6263"/>
    <w:rsid w:val="00EC2493"/>
    <w:rsid w:val="00EC3783"/>
    <w:rsid w:val="00EE24C4"/>
    <w:rsid w:val="00EF628D"/>
    <w:rsid w:val="00F205DE"/>
    <w:rsid w:val="00F20B23"/>
    <w:rsid w:val="00F32597"/>
    <w:rsid w:val="00F413A3"/>
    <w:rsid w:val="00F52051"/>
    <w:rsid w:val="00F56282"/>
    <w:rsid w:val="00F65874"/>
    <w:rsid w:val="00F708A5"/>
    <w:rsid w:val="00F80F69"/>
    <w:rsid w:val="00F94840"/>
    <w:rsid w:val="00F95265"/>
    <w:rsid w:val="00F973A4"/>
    <w:rsid w:val="00F97B7A"/>
    <w:rsid w:val="00FB014C"/>
    <w:rsid w:val="00FB0F75"/>
    <w:rsid w:val="00FC398A"/>
    <w:rsid w:val="00FC49B3"/>
    <w:rsid w:val="00FD53E9"/>
    <w:rsid w:val="00FD74D7"/>
    <w:rsid w:val="00F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13526"/>
  <w15:docId w15:val="{02FCC9B2-29A5-4B27-A2D0-AF139CCD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table" w:styleId="TableGrid">
    <w:name w:val="Table Grid"/>
    <w:basedOn w:val="TableNormal"/>
    <w:rsid w:val="0077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6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elenamt.gov/government/departments/policedepartment/forms-permi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DICKIE\AppData\Roaming\Microsoft\Templates\Instructions_for_pet_si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Instructions_for_pet_sitter</Template>
  <TotalTime>1</TotalTime>
  <Pages>2</Pages>
  <Words>412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Dickie</dc:creator>
  <cp:lastModifiedBy>Farah Lane</cp:lastModifiedBy>
  <cp:revision>2</cp:revision>
  <cp:lastPrinted>2020-03-16T20:33:00Z</cp:lastPrinted>
  <dcterms:created xsi:type="dcterms:W3CDTF">2021-02-02T18:17:00Z</dcterms:created>
  <dcterms:modified xsi:type="dcterms:W3CDTF">2021-02-02T18:17:00Z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</Properties>
</file>